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附件三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会员单位通讯表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通讯地址：</w:t>
      </w:r>
      <w:bookmarkStart w:id="0" w:name="_GoBack"/>
      <w:bookmarkEnd w:id="0"/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邮政编码：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市话区号：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协会所在部门：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单位传真：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部门传真：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电子邮箱：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A02C5"/>
    <w:rsid w:val="6D535020"/>
    <w:rsid w:val="78C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2018-12-14T06:43:00Z</dcterms:created>
  <dc:creator>脑圣</dc:creator>
  <cp:lastModifiedBy>脑圣</cp:lastModifiedBy>
  <dcterms:modified xsi:type="dcterms:W3CDTF">2018-12-14T06:44:04Z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